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E4" w:rsidRPr="00B755E4" w:rsidRDefault="003415FA" w:rsidP="001E4111">
      <w:pPr>
        <w:tabs>
          <w:tab w:val="left" w:pos="2380"/>
          <w:tab w:val="right" w:leader="underscore" w:pos="9638"/>
        </w:tabs>
        <w:spacing w:line="360" w:lineRule="auto"/>
        <w:rPr>
          <w:color w:val="595959"/>
        </w:rPr>
      </w:pPr>
      <w:r w:rsidRPr="00812C90">
        <w:rPr>
          <w:b/>
        </w:rPr>
        <w:t>Objektadresse</w:t>
      </w:r>
      <w:r>
        <w:tab/>
      </w:r>
      <w:bookmarkStart w:id="0" w:name="Text4"/>
      <w:r w:rsidR="00901568" w:rsidRPr="009B57C3">
        <w:rPr>
          <w:color w:val="595959"/>
        </w:rPr>
        <w:fldChar w:fldCharType="begin">
          <w:ffData>
            <w:name w:val="Text4"/>
            <w:enabled/>
            <w:calcOnExit w:val="0"/>
            <w:textInput>
              <w:default w:val="Name Vormane"/>
              <w:maxLength w:val="60"/>
            </w:textInput>
          </w:ffData>
        </w:fldChar>
      </w:r>
      <w:r w:rsidR="009B57C3" w:rsidRPr="009B57C3">
        <w:rPr>
          <w:color w:val="595959"/>
        </w:rPr>
        <w:instrText xml:space="preserve"> FORMTEXT </w:instrText>
      </w:r>
      <w:r w:rsidR="00901568" w:rsidRPr="009B57C3">
        <w:rPr>
          <w:color w:val="595959"/>
        </w:rPr>
      </w:r>
      <w:r w:rsidR="00901568" w:rsidRPr="009B57C3">
        <w:rPr>
          <w:color w:val="595959"/>
        </w:rPr>
        <w:fldChar w:fldCharType="separate"/>
      </w:r>
      <w:r w:rsidR="009B57C3" w:rsidRPr="009B57C3">
        <w:rPr>
          <w:noProof/>
          <w:color w:val="595959"/>
        </w:rPr>
        <w:t>Name Vormane</w:t>
      </w:r>
      <w:r w:rsidR="00901568" w:rsidRPr="009B57C3">
        <w:rPr>
          <w:color w:val="595959"/>
        </w:rPr>
        <w:fldChar w:fldCharType="end"/>
      </w:r>
      <w:bookmarkEnd w:id="0"/>
    </w:p>
    <w:p w:rsidR="003415FA" w:rsidRPr="009B57C3" w:rsidRDefault="003415FA" w:rsidP="001E4111">
      <w:pPr>
        <w:tabs>
          <w:tab w:val="left" w:pos="2380"/>
          <w:tab w:val="right" w:leader="underscore" w:pos="9638"/>
        </w:tabs>
        <w:spacing w:line="360" w:lineRule="auto"/>
        <w:rPr>
          <w:color w:val="595959"/>
        </w:rPr>
      </w:pPr>
      <w:r w:rsidRPr="00A07969">
        <w:rPr>
          <w:color w:val="5F5F5F"/>
        </w:rP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Adresse"/>
              <w:maxLength w:val="50"/>
            </w:textInput>
          </w:ffData>
        </w:fldChar>
      </w:r>
      <w:r w:rsidR="009B57C3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9B57C3">
        <w:rPr>
          <w:noProof/>
          <w:color w:val="595959"/>
        </w:rPr>
        <w:t>Adresse</w:t>
      </w:r>
      <w:r w:rsidR="00901568">
        <w:rPr>
          <w:color w:val="595959"/>
        </w:rPr>
        <w:fldChar w:fldCharType="end"/>
      </w:r>
    </w:p>
    <w:p w:rsidR="003415FA" w:rsidRDefault="003415FA" w:rsidP="001E4111">
      <w:pPr>
        <w:tabs>
          <w:tab w:val="left" w:pos="2380"/>
          <w:tab w:val="right" w:leader="underscore" w:pos="9638"/>
        </w:tabs>
        <w:spacing w:line="360" w:lineRule="auto"/>
        <w:rPr>
          <w:color w:val="595959"/>
        </w:rPr>
      </w:pPr>
      <w:r w:rsidRPr="00A07969">
        <w:rPr>
          <w:color w:val="5F5F5F"/>
        </w:rP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PLZ / Ort"/>
              <w:maxLength w:val="60"/>
            </w:textInput>
          </w:ffData>
        </w:fldChar>
      </w:r>
      <w:r w:rsidR="009B57C3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9B57C3">
        <w:rPr>
          <w:noProof/>
          <w:color w:val="595959"/>
        </w:rPr>
        <w:t>PLZ / Ort</w:t>
      </w:r>
      <w:r w:rsidR="00901568">
        <w:rPr>
          <w:color w:val="595959"/>
        </w:rPr>
        <w:fldChar w:fldCharType="end"/>
      </w:r>
    </w:p>
    <w:p w:rsidR="006D7D9F" w:rsidRPr="009B57C3" w:rsidRDefault="006D7D9F" w:rsidP="001E4111">
      <w:pPr>
        <w:tabs>
          <w:tab w:val="left" w:pos="2380"/>
          <w:tab w:val="right" w:leader="underscore" w:pos="9638"/>
        </w:tabs>
        <w:spacing w:line="360" w:lineRule="auto"/>
        <w:rPr>
          <w:color w:val="595959"/>
        </w:rPr>
      </w:pPr>
    </w:p>
    <w:p w:rsidR="003415FA" w:rsidRDefault="003415FA" w:rsidP="001E4111">
      <w:pPr>
        <w:tabs>
          <w:tab w:val="left" w:pos="2380"/>
          <w:tab w:val="left" w:pos="5387"/>
          <w:tab w:val="right" w:leader="underscore" w:pos="9638"/>
        </w:tabs>
        <w:rPr>
          <w:b/>
        </w:rPr>
      </w:pPr>
      <w:r>
        <w:tab/>
      </w:r>
      <w:r w:rsidR="006D7D9F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D9F">
        <w:instrText xml:space="preserve"> FORMCHECKBOX </w:instrText>
      </w:r>
      <w:r w:rsidR="006D7D9F">
        <w:fldChar w:fldCharType="separate"/>
      </w:r>
      <w:r w:rsidR="006D7D9F">
        <w:fldChar w:fldCharType="end"/>
      </w:r>
      <w:r>
        <w:t xml:space="preserve"> </w:t>
      </w:r>
      <w:r w:rsidR="006D7D9F">
        <w:t xml:space="preserve"> </w:t>
      </w:r>
      <w:r w:rsidRPr="00F45243">
        <w:rPr>
          <w:b/>
        </w:rPr>
        <w:t>Neubau</w:t>
      </w:r>
      <w:r>
        <w:tab/>
      </w:r>
      <w:r w:rsidR="0090156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"/>
      <w:r w:rsidR="006D7D9F">
        <w:t xml:space="preserve">  </w:t>
      </w:r>
      <w:r w:rsidRPr="00F45243">
        <w:rPr>
          <w:b/>
        </w:rPr>
        <w:t>Sanierung</w:t>
      </w:r>
      <w:r w:rsidR="002F47AD" w:rsidRPr="00F45243">
        <w:rPr>
          <w:b/>
        </w:rPr>
        <w:t xml:space="preserve">/ </w:t>
      </w:r>
      <w:proofErr w:type="spellStart"/>
      <w:r w:rsidR="002F47AD" w:rsidRPr="00F45243">
        <w:rPr>
          <w:b/>
        </w:rPr>
        <w:t>Verdübelung</w:t>
      </w:r>
      <w:proofErr w:type="spellEnd"/>
    </w:p>
    <w:p w:rsidR="003415FA" w:rsidRDefault="003415FA" w:rsidP="00516EA0">
      <w:pPr>
        <w:tabs>
          <w:tab w:val="left" w:pos="2380"/>
          <w:tab w:val="left" w:pos="5387"/>
          <w:tab w:val="right" w:leader="underscore" w:pos="9638"/>
        </w:tabs>
      </w:pPr>
    </w:p>
    <w:p w:rsidR="003415FA" w:rsidRDefault="00901568" w:rsidP="00A07969">
      <w:pPr>
        <w:tabs>
          <w:tab w:val="left" w:pos="2380"/>
          <w:tab w:val="right" w:leader="underscore" w:pos="9638"/>
        </w:tabs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969">
        <w:instrText xml:space="preserve"> FORMCHECKBOX </w:instrText>
      </w:r>
      <w:r>
        <w:fldChar w:fldCharType="separate"/>
      </w:r>
      <w:r>
        <w:fldChar w:fldCharType="end"/>
      </w:r>
      <w:r w:rsidR="00A07969">
        <w:t xml:space="preserve">  </w:t>
      </w:r>
      <w:r w:rsidR="003415FA">
        <w:t>Architekt</w:t>
      </w:r>
      <w:r w:rsidR="003415FA">
        <w:tab/>
      </w: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Name, Adresse"/>
              <w:maxLength w:val="60"/>
            </w:textInput>
          </w:ffData>
        </w:fldChar>
      </w:r>
      <w:r w:rsidR="009B57C3"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 w:rsidR="009B57C3">
        <w:rPr>
          <w:noProof/>
          <w:color w:val="595959"/>
        </w:rPr>
        <w:t>Name, Adresse</w:t>
      </w:r>
      <w:r>
        <w:rPr>
          <w:color w:val="595959"/>
        </w:rPr>
        <w:fldChar w:fldCharType="end"/>
      </w:r>
    </w:p>
    <w:p w:rsidR="003415FA" w:rsidRDefault="00901568" w:rsidP="00A07969">
      <w:pPr>
        <w:tabs>
          <w:tab w:val="left" w:pos="2380"/>
          <w:tab w:val="right" w:leader="underscore" w:pos="9638"/>
        </w:tabs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07969">
        <w:instrText xml:space="preserve"> FORMCHECKBOX </w:instrText>
      </w:r>
      <w:r>
        <w:fldChar w:fldCharType="separate"/>
      </w:r>
      <w:r>
        <w:fldChar w:fldCharType="end"/>
      </w:r>
      <w:r w:rsidR="00A07969">
        <w:t xml:space="preserve">  </w:t>
      </w:r>
      <w:r w:rsidR="003415FA">
        <w:t>Unternehmer</w:t>
      </w:r>
      <w:r w:rsidR="003415FA">
        <w:tab/>
      </w: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Name, Adresse"/>
              <w:maxLength w:val="60"/>
            </w:textInput>
          </w:ffData>
        </w:fldChar>
      </w:r>
      <w:r w:rsidR="009B57C3"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 w:rsidR="009B57C3">
        <w:rPr>
          <w:noProof/>
          <w:color w:val="595959"/>
        </w:rPr>
        <w:t>Name, Adresse</w:t>
      </w:r>
      <w:r>
        <w:rPr>
          <w:color w:val="595959"/>
        </w:rPr>
        <w:fldChar w:fldCharType="end"/>
      </w:r>
    </w:p>
    <w:p w:rsidR="003415FA" w:rsidRDefault="00901568" w:rsidP="00B755E4">
      <w:pPr>
        <w:tabs>
          <w:tab w:val="left" w:pos="2380"/>
          <w:tab w:val="right" w:leader="underscore" w:pos="9638"/>
        </w:tabs>
        <w:spacing w:line="360" w:lineRule="auto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07969">
        <w:instrText xml:space="preserve"> FORMCHECKBOX </w:instrText>
      </w:r>
      <w:r>
        <w:fldChar w:fldCharType="separate"/>
      </w:r>
      <w:r>
        <w:fldChar w:fldCharType="end"/>
      </w:r>
      <w:r w:rsidR="00A07969">
        <w:t xml:space="preserve">  </w:t>
      </w:r>
      <w:r w:rsidR="003415FA">
        <w:t>Bauherr</w:t>
      </w:r>
      <w:r w:rsidR="003415FA">
        <w:tab/>
      </w:r>
      <w:r w:rsidRPr="009B57C3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Name, Adresse"/>
              <w:maxLength w:val="60"/>
            </w:textInput>
          </w:ffData>
        </w:fldChar>
      </w:r>
      <w:r w:rsidR="009B57C3" w:rsidRPr="009B57C3">
        <w:rPr>
          <w:color w:val="595959"/>
        </w:rPr>
        <w:instrText xml:space="preserve"> FORMTEXT </w:instrText>
      </w:r>
      <w:r w:rsidRPr="009B57C3">
        <w:rPr>
          <w:color w:val="595959"/>
        </w:rPr>
      </w:r>
      <w:r w:rsidRPr="009B57C3">
        <w:rPr>
          <w:color w:val="595959"/>
        </w:rPr>
        <w:fldChar w:fldCharType="separate"/>
      </w:r>
      <w:r w:rsidR="009B57C3" w:rsidRPr="009B57C3">
        <w:rPr>
          <w:noProof/>
          <w:color w:val="595959"/>
        </w:rPr>
        <w:t>Name, Adresse</w:t>
      </w:r>
      <w:r w:rsidRPr="009B57C3">
        <w:rPr>
          <w:color w:val="595959"/>
        </w:rPr>
        <w:fldChar w:fldCharType="end"/>
      </w:r>
    </w:p>
    <w:p w:rsidR="003415FA" w:rsidRDefault="00901568" w:rsidP="001E4111">
      <w:pPr>
        <w:tabs>
          <w:tab w:val="left" w:pos="1985"/>
          <w:tab w:val="left" w:pos="2410"/>
          <w:tab w:val="left" w:pos="5387"/>
          <w:tab w:val="right" w:leader="underscore" w:pos="9638"/>
        </w:tabs>
      </w:pPr>
      <w:r w:rsidRPr="00901568">
        <w:rPr>
          <w:noProof/>
          <w:lang w:val="en-US"/>
        </w:rPr>
        <w:pict>
          <v:rect id="_x0000_s1026" style="position:absolute;margin-left:-15.55pt;margin-top:12.35pt;width:197.75pt;height:172.3pt;z-index:251656704" strokeweight="1.5pt"/>
        </w:pict>
      </w:r>
      <w:r w:rsidR="003415FA">
        <w:tab/>
      </w:r>
      <w:r w:rsidR="003415FA">
        <w:tab/>
      </w:r>
      <w:r w:rsidR="003415FA">
        <w:tab/>
        <w:t xml:space="preserve">Schichtenfolge von </w:t>
      </w:r>
      <w:r w:rsidR="003415FA" w:rsidRPr="00E87558">
        <w:rPr>
          <w:b/>
        </w:rPr>
        <w:t>innen</w:t>
      </w:r>
      <w:r w:rsidR="003415FA">
        <w:t xml:space="preserve"> nach </w:t>
      </w:r>
      <w:r w:rsidR="003415FA" w:rsidRPr="00E87558">
        <w:rPr>
          <w:b/>
        </w:rPr>
        <w:t>aussen</w:t>
      </w:r>
    </w:p>
    <w:p w:rsidR="003415FA" w:rsidRPr="001E4111" w:rsidRDefault="003415FA" w:rsidP="003415FA">
      <w:pPr>
        <w:tabs>
          <w:tab w:val="left" w:pos="1985"/>
          <w:tab w:val="left" w:pos="2410"/>
          <w:tab w:val="left" w:pos="5387"/>
          <w:tab w:val="right" w:leader="underscore" w:pos="9638"/>
        </w:tabs>
        <w:rPr>
          <w:sz w:val="12"/>
          <w:szCs w:val="12"/>
        </w:rPr>
      </w:pPr>
    </w:p>
    <w:p w:rsidR="003415FA" w:rsidRDefault="003415FA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  <w:jc w:val="right"/>
      </w:pPr>
      <w:r>
        <w:t xml:space="preserve"> </w:t>
      </w:r>
      <w:r>
        <w:tab/>
      </w:r>
      <w:bookmarkStart w:id="2" w:name="Text2"/>
      <w:r w:rsidR="00901568" w:rsidRPr="009B57C3">
        <w:rPr>
          <w:color w:val="595959"/>
        </w:rPr>
        <w:fldChar w:fldCharType="begin">
          <w:ffData>
            <w:name w:val="Text2"/>
            <w:enabled/>
            <w:calcOnExit w:val="0"/>
            <w:textInput>
              <w:default w:val="Schicht 1"/>
              <w:maxLength w:val="26"/>
            </w:textInput>
          </w:ffData>
        </w:fldChar>
      </w:r>
      <w:r w:rsidR="009B57C3" w:rsidRPr="009B57C3">
        <w:rPr>
          <w:color w:val="595959"/>
        </w:rPr>
        <w:instrText xml:space="preserve"> FORMTEXT </w:instrText>
      </w:r>
      <w:r w:rsidR="00901568" w:rsidRPr="009B57C3">
        <w:rPr>
          <w:color w:val="595959"/>
        </w:rPr>
      </w:r>
      <w:r w:rsidR="00901568" w:rsidRPr="009B57C3">
        <w:rPr>
          <w:color w:val="595959"/>
        </w:rPr>
        <w:fldChar w:fldCharType="separate"/>
      </w:r>
      <w:r w:rsidR="009B57C3" w:rsidRPr="009B57C3">
        <w:rPr>
          <w:noProof/>
          <w:color w:val="595959"/>
        </w:rPr>
        <w:t>Schicht 1</w:t>
      </w:r>
      <w:r w:rsidR="00901568" w:rsidRPr="009B57C3">
        <w:rPr>
          <w:color w:val="595959"/>
        </w:rPr>
        <w:fldChar w:fldCharType="end"/>
      </w:r>
      <w:bookmarkEnd w:id="2"/>
      <w:r w:rsidR="00390EAA">
        <w:t xml:space="preserve"> </w:t>
      </w:r>
      <w:bookmarkStart w:id="3" w:name="Text3"/>
      <w:r w:rsidR="00390EAA">
        <w:t xml:space="preserve"> </w:t>
      </w:r>
      <w:r w:rsidR="009B57C3">
        <w:tab/>
      </w:r>
      <w:bookmarkEnd w:id="3"/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type w:val="number"/>
              <w:default w:val="0"/>
              <w:maxLength w:val="5"/>
              <w:format w:val="0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E51987">
        <w:tab/>
      </w:r>
      <w:r w:rsidR="00390EAA">
        <w:t>cm</w:t>
      </w:r>
    </w:p>
    <w:p w:rsidR="00390EAA" w:rsidRDefault="003415FA" w:rsidP="00E51987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2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2</w:t>
      </w:r>
      <w:r w:rsidR="00901568"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3415FA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3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3</w:t>
      </w:r>
      <w:r w:rsidR="00901568"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901568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 w:rsidRPr="0090156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pt;margin-top:17.75pt;width:43pt;height:11.3pt;z-index:251657728" stroked="f">
            <v:textbox inset="0,0,0,0">
              <w:txbxContent>
                <w:p w:rsidR="002902AA" w:rsidRDefault="002902AA">
                  <w:r>
                    <w:t>aussen</w:t>
                  </w:r>
                </w:p>
              </w:txbxContent>
            </v:textbox>
          </v:shape>
        </w:pict>
      </w:r>
      <w:r w:rsidRPr="00901568">
        <w:rPr>
          <w:noProof/>
          <w:lang w:val="en-US"/>
        </w:rPr>
        <w:pict>
          <v:shape id="_x0000_s1028" type="#_x0000_t202" style="position:absolute;left:0;text-align:left;margin-left:114.6pt;margin-top:17.75pt;width:31pt;height:14.9pt;z-index:251658752" stroked="f">
            <v:textbox inset="0,0,0,0">
              <w:txbxContent>
                <w:p w:rsidR="002902AA" w:rsidRDefault="002902AA" w:rsidP="00390EAA">
                  <w:r>
                    <w:t>innen</w:t>
                  </w:r>
                </w:p>
              </w:txbxContent>
            </v:textbox>
          </v:shape>
        </w:pict>
      </w:r>
      <w:r w:rsidR="003415FA">
        <w:t xml:space="preserve"> </w:t>
      </w:r>
      <w:r w:rsidR="003415FA">
        <w:tab/>
      </w: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4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 w:rsidR="008869A0">
        <w:rPr>
          <w:noProof/>
          <w:color w:val="595959"/>
        </w:rPr>
        <w:t>Schicht 4</w:t>
      </w:r>
      <w:r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>
        <w:rPr>
          <w:color w:val="595959"/>
        </w:rPr>
      </w:r>
      <w:r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>
        <w:rPr>
          <w:color w:val="595959"/>
        </w:rPr>
        <w:fldChar w:fldCharType="end"/>
      </w:r>
      <w:r w:rsidR="00390EAA">
        <w:tab/>
        <w:t>cm</w:t>
      </w:r>
    </w:p>
    <w:p w:rsidR="003415FA" w:rsidRDefault="003415FA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5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5</w:t>
      </w:r>
      <w:r w:rsidR="00901568"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3415FA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6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6</w:t>
      </w:r>
      <w:r w:rsidR="00901568"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3415FA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7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7</w:t>
      </w:r>
      <w:r w:rsidR="00901568"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3415FA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8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8</w:t>
      </w:r>
      <w:r w:rsidR="00901568"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3415FA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9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9</w:t>
      </w:r>
      <w:r w:rsidR="00901568">
        <w:rPr>
          <w:color w:val="595959"/>
        </w:rPr>
        <w:fldChar w:fldCharType="end"/>
      </w:r>
      <w:r w:rsidR="00390EAA">
        <w:t xml:space="preserve">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7D63C6" w:rsidP="009B57C3">
      <w:pPr>
        <w:pStyle w:val="Listenabsatz"/>
        <w:numPr>
          <w:ilvl w:val="0"/>
          <w:numId w:val="1"/>
        </w:numPr>
        <w:tabs>
          <w:tab w:val="left" w:pos="1985"/>
          <w:tab w:val="left" w:pos="2410"/>
          <w:tab w:val="center" w:pos="5404"/>
          <w:tab w:val="left" w:pos="5670"/>
          <w:tab w:val="left" w:pos="8789"/>
          <w:tab w:val="right" w:pos="9638"/>
        </w:tabs>
        <w:spacing w:line="360" w:lineRule="auto"/>
        <w:ind w:left="5812" w:hanging="142"/>
      </w:pPr>
      <w:r>
        <w:t xml:space="preserve"> </w:t>
      </w:r>
      <w:r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Schicht 10"/>
              <w:maxLength w:val="26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8869A0">
        <w:rPr>
          <w:noProof/>
          <w:color w:val="595959"/>
        </w:rPr>
        <w:t>Schicht 10</w:t>
      </w:r>
      <w:r w:rsidR="00901568">
        <w:rPr>
          <w:color w:val="595959"/>
        </w:rPr>
        <w:fldChar w:fldCharType="end"/>
      </w:r>
      <w:r w:rsidR="00390EAA">
        <w:t xml:space="preserve">   </w:t>
      </w:r>
      <w:r w:rsidR="009B57C3">
        <w:tab/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0"/>
              <w:maxLength w:val="5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r w:rsidR="00390EAA">
        <w:tab/>
        <w:t>cm</w:t>
      </w:r>
    </w:p>
    <w:p w:rsidR="003415FA" w:rsidRDefault="00390EAA" w:rsidP="00390EAA">
      <w:pPr>
        <w:tabs>
          <w:tab w:val="center" w:pos="2338"/>
          <w:tab w:val="left" w:pos="5387"/>
          <w:tab w:val="left" w:pos="5670"/>
          <w:tab w:val="right" w:leader="underscore" w:pos="9638"/>
        </w:tabs>
      </w:pPr>
      <w:r>
        <w:t>Skizze bestehende Konstruktion</w:t>
      </w:r>
    </w:p>
    <w:p w:rsidR="00390EAA" w:rsidRDefault="00390EAA" w:rsidP="003415FA">
      <w:pPr>
        <w:tabs>
          <w:tab w:val="left" w:pos="1985"/>
          <w:tab w:val="left" w:pos="2410"/>
          <w:tab w:val="left" w:pos="5387"/>
          <w:tab w:val="left" w:pos="5670"/>
          <w:tab w:val="right" w:leader="underscore" w:pos="9638"/>
        </w:tabs>
      </w:pPr>
    </w:p>
    <w:p w:rsidR="003415FA" w:rsidRDefault="003415FA" w:rsidP="00390EAA">
      <w:pPr>
        <w:tabs>
          <w:tab w:val="left" w:pos="1985"/>
          <w:tab w:val="left" w:pos="2410"/>
          <w:tab w:val="left" w:pos="4678"/>
          <w:tab w:val="left" w:pos="5387"/>
          <w:tab w:val="left" w:pos="5670"/>
          <w:tab w:val="left" w:pos="5921"/>
          <w:tab w:val="right" w:leader="underscore" w:pos="9638"/>
        </w:tabs>
      </w:pPr>
      <w:r w:rsidRPr="002F47AD">
        <w:rPr>
          <w:b/>
        </w:rPr>
        <w:t>Gewünschte</w:t>
      </w:r>
      <w:r>
        <w:t xml:space="preserve"> </w:t>
      </w:r>
      <w:r w:rsidRPr="002F47AD">
        <w:rPr>
          <w:b/>
        </w:rPr>
        <w:t>Dämmstärke</w:t>
      </w:r>
      <w:r w:rsidR="00516EA0">
        <w:t xml:space="preserve"> </w:t>
      </w:r>
      <w:bookmarkStart w:id="4" w:name="Text1"/>
      <w:r w:rsidR="00901568">
        <w:rPr>
          <w:color w:val="595959"/>
        </w:rPr>
        <w:fldChar w:fldCharType="begin">
          <w:ffData>
            <w:name w:val="Text1"/>
            <w:enabled/>
            <w:calcOnExit w:val="0"/>
            <w:textInput>
              <w:type w:val="number"/>
              <w:default w:val="0"/>
              <w:maxLength w:val="3"/>
            </w:textInput>
          </w:ffData>
        </w:fldChar>
      </w:r>
      <w:r w:rsidR="00C67351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C67351">
        <w:rPr>
          <w:noProof/>
          <w:color w:val="595959"/>
        </w:rPr>
        <w:t>0</w:t>
      </w:r>
      <w:r w:rsidR="00901568">
        <w:rPr>
          <w:color w:val="595959"/>
        </w:rPr>
        <w:fldChar w:fldCharType="end"/>
      </w:r>
      <w:bookmarkEnd w:id="4"/>
      <w:r w:rsidR="00A07969">
        <w:t xml:space="preserve"> c</w:t>
      </w:r>
      <w:r w:rsidR="00516EA0">
        <w:t>m</w:t>
      </w:r>
      <w:r w:rsidR="00516EA0">
        <w:tab/>
        <w:t>oder</w:t>
      </w:r>
      <w:r w:rsidR="00B755E4">
        <w:t xml:space="preserve"> </w:t>
      </w:r>
      <w:r w:rsidR="00516EA0">
        <w:t xml:space="preserve">gewünschter U-Wert </w:t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type w:val="number"/>
              <w:default w:val="0.000"/>
              <w:maxLength w:val="5"/>
              <w:format w:val="0.000"/>
            </w:textInput>
          </w:ffData>
        </w:fldChar>
      </w:r>
      <w:r w:rsidR="008869A0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6B003F">
        <w:rPr>
          <w:color w:val="595959"/>
        </w:rPr>
        <w:t>0.00</w:t>
      </w:r>
      <w:r w:rsidR="00846F9C">
        <w:rPr>
          <w:color w:val="595959"/>
        </w:rPr>
        <w:t>0</w:t>
      </w:r>
      <w:r w:rsidR="00901568">
        <w:rPr>
          <w:color w:val="595959"/>
        </w:rPr>
        <w:fldChar w:fldCharType="end"/>
      </w:r>
      <w:r w:rsidR="00272E43">
        <w:t xml:space="preserve"> W/m</w:t>
      </w:r>
      <w:r w:rsidR="00516EA0" w:rsidRPr="00A07969">
        <w:rPr>
          <w:vertAlign w:val="superscript"/>
        </w:rPr>
        <w:t>2</w:t>
      </w:r>
      <w:r w:rsidR="00516EA0">
        <w:t>K</w:t>
      </w:r>
    </w:p>
    <w:p w:rsidR="003415FA" w:rsidRDefault="003415FA" w:rsidP="003415FA">
      <w:pPr>
        <w:tabs>
          <w:tab w:val="left" w:pos="1985"/>
          <w:tab w:val="left" w:pos="2410"/>
          <w:tab w:val="left" w:pos="5387"/>
          <w:tab w:val="left" w:pos="5670"/>
          <w:tab w:val="right" w:leader="underscore" w:pos="9638"/>
        </w:tabs>
      </w:pPr>
    </w:p>
    <w:p w:rsidR="000E66B5" w:rsidRPr="00741D6F" w:rsidRDefault="00516EA0" w:rsidP="00741D6F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6804"/>
        </w:tabs>
        <w:rPr>
          <w:lang w:val="en-US"/>
        </w:rPr>
      </w:pPr>
      <w:r w:rsidRPr="00741D6F">
        <w:rPr>
          <w:b/>
        </w:rPr>
        <w:t>Dämmplat</w:t>
      </w:r>
      <w:r w:rsidR="006D7D9F" w:rsidRPr="00741D6F">
        <w:rPr>
          <w:b/>
        </w:rPr>
        <w:t>te</w:t>
      </w:r>
      <w:r w:rsidR="000E66B5" w:rsidRPr="00741D6F">
        <w:tab/>
      </w:r>
      <w:r w:rsidR="000E66B5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="000E66B5" w:rsidRPr="00741D6F">
        <w:instrText xml:space="preserve"> FORMCHECKBOX </w:instrText>
      </w:r>
      <w:r w:rsidR="000E66B5">
        <w:fldChar w:fldCharType="separate"/>
      </w:r>
      <w:r w:rsidR="000E66B5">
        <w:fldChar w:fldCharType="end"/>
      </w:r>
      <w:bookmarkEnd w:id="5"/>
      <w:r w:rsidR="000E66B5" w:rsidRPr="00741D6F">
        <w:t xml:space="preserve">  </w:t>
      </w:r>
      <w:proofErr w:type="spellStart"/>
      <w:r w:rsidR="006D7D9F" w:rsidRPr="00741D6F">
        <w:t>Aerogel</w:t>
      </w:r>
      <w:proofErr w:type="spellEnd"/>
      <w:r w:rsidR="006D7D9F" w:rsidRPr="00741D6F">
        <w:t xml:space="preserve"> Vliesmatte IB 980</w:t>
      </w:r>
      <w:r w:rsidR="000E66B5" w:rsidRPr="00741D6F">
        <w:tab/>
      </w:r>
      <w:r w:rsidR="00741D6F">
        <w:tab/>
      </w:r>
      <w:r w:rsidR="000E66B5" w:rsidRPr="00741D6F">
        <w:rPr>
          <w:lang w:val="en-US"/>
        </w:rPr>
        <w:t>014</w:t>
      </w:r>
    </w:p>
    <w:p w:rsidR="006D7D9F" w:rsidRPr="00741D6F" w:rsidRDefault="006D7D9F" w:rsidP="00741D6F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6804"/>
        </w:tabs>
        <w:rPr>
          <w:lang w:val="en-US"/>
        </w:rPr>
      </w:pPr>
      <w:r w:rsidRPr="00741D6F">
        <w:rPr>
          <w:lang w:val="en-US"/>
        </w:rPr>
        <w:tab/>
      </w: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7"/>
      <w:r w:rsidRPr="00741D6F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6"/>
      <w:r w:rsidRPr="00741D6F">
        <w:rPr>
          <w:lang w:val="en-US"/>
        </w:rPr>
        <w:t xml:space="preserve">  </w:t>
      </w:r>
      <w:proofErr w:type="spellStart"/>
      <w:r w:rsidR="00741D6F" w:rsidRPr="00741D6F">
        <w:rPr>
          <w:lang w:val="en-US"/>
        </w:rPr>
        <w:t>Aerogel</w:t>
      </w:r>
      <w:proofErr w:type="spellEnd"/>
      <w:r w:rsidR="00741D6F" w:rsidRPr="00741D6F">
        <w:rPr>
          <w:lang w:val="en-US"/>
        </w:rPr>
        <w:t xml:space="preserve"> </w:t>
      </w:r>
      <w:proofErr w:type="spellStart"/>
      <w:r w:rsidR="00741D6F" w:rsidRPr="00741D6F">
        <w:rPr>
          <w:lang w:val="en-US"/>
        </w:rPr>
        <w:t>Innendämmsystem</w:t>
      </w:r>
      <w:proofErr w:type="spellEnd"/>
      <w:r w:rsidR="00741D6F" w:rsidRPr="00741D6F">
        <w:rPr>
          <w:lang w:val="en-US"/>
        </w:rPr>
        <w:t xml:space="preserve"> </w:t>
      </w:r>
      <w:r w:rsidR="00741D6F" w:rsidRPr="00741D6F">
        <w:rPr>
          <w:lang w:val="en-US"/>
        </w:rPr>
        <w:tab/>
      </w:r>
      <w:r w:rsidR="00741D6F" w:rsidRPr="00741D6F">
        <w:rPr>
          <w:lang w:val="en-US"/>
        </w:rPr>
        <w:tab/>
      </w:r>
      <w:r w:rsidRPr="00741D6F">
        <w:rPr>
          <w:lang w:val="en-US"/>
        </w:rPr>
        <w:t>015</w:t>
      </w:r>
    </w:p>
    <w:p w:rsidR="000E66B5" w:rsidRPr="00741D6F" w:rsidRDefault="000E66B5" w:rsidP="00741D6F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</w:tabs>
        <w:rPr>
          <w:lang w:val="en-US"/>
        </w:rPr>
      </w:pPr>
      <w:r w:rsidRPr="00741D6F">
        <w:rPr>
          <w:lang w:val="en-US"/>
        </w:rP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41D6F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r w:rsidRPr="00741D6F">
        <w:rPr>
          <w:lang w:val="en-US"/>
        </w:rPr>
        <w:t xml:space="preserve">  </w:t>
      </w:r>
      <w:proofErr w:type="spellStart"/>
      <w:r w:rsidRPr="00741D6F">
        <w:rPr>
          <w:lang w:val="en-US"/>
        </w:rPr>
        <w:t>Purwall</w:t>
      </w:r>
      <w:proofErr w:type="spellEnd"/>
      <w:r w:rsidRPr="00741D6F">
        <w:rPr>
          <w:lang w:val="en-US"/>
        </w:rPr>
        <w:t xml:space="preserve"> Light </w:t>
      </w:r>
      <w:r w:rsidR="00741D6F" w:rsidRPr="00741D6F">
        <w:rPr>
          <w:lang w:val="en-US"/>
        </w:rPr>
        <w:tab/>
      </w:r>
      <w:r w:rsidR="00741D6F" w:rsidRPr="00741D6F">
        <w:rPr>
          <w:lang w:val="en-US"/>
        </w:rPr>
        <w:tab/>
      </w:r>
      <w:r w:rsidRPr="00741D6F">
        <w:rPr>
          <w:lang w:val="en-US"/>
        </w:rPr>
        <w:t>025/027</w:t>
      </w:r>
    </w:p>
    <w:p w:rsidR="000E66B5" w:rsidRPr="00741D6F" w:rsidRDefault="000E66B5" w:rsidP="00516EA0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9638"/>
        </w:tabs>
        <w:rPr>
          <w:lang w:val="en-US"/>
        </w:rPr>
      </w:pPr>
      <w:r w:rsidRPr="00741D6F">
        <w:rPr>
          <w:lang w:val="en-US"/>
        </w:rP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741D6F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7"/>
      <w:r w:rsidR="00741D6F" w:rsidRPr="00741D6F">
        <w:rPr>
          <w:lang w:val="en-US"/>
        </w:rPr>
        <w:t xml:space="preserve">  take-it ALPIN </w:t>
      </w:r>
      <w:r w:rsidR="00741D6F" w:rsidRPr="00741D6F">
        <w:rPr>
          <w:lang w:val="en-US"/>
        </w:rPr>
        <w:tab/>
      </w:r>
      <w:r w:rsidR="00741D6F" w:rsidRPr="00741D6F">
        <w:rPr>
          <w:lang w:val="en-US"/>
        </w:rPr>
        <w:tab/>
      </w:r>
      <w:r w:rsidRPr="00741D6F">
        <w:rPr>
          <w:lang w:val="en-US"/>
        </w:rPr>
        <w:t>030</w:t>
      </w:r>
    </w:p>
    <w:p w:rsidR="000E66B5" w:rsidRPr="005D03A1" w:rsidRDefault="00516EA0" w:rsidP="00B755E4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9638"/>
        </w:tabs>
        <w:rPr>
          <w:lang w:val="de-DE"/>
        </w:rPr>
      </w:pPr>
      <w:r w:rsidRPr="00741D6F">
        <w:rPr>
          <w:lang w:val="en-US"/>
        </w:rPr>
        <w:tab/>
      </w:r>
      <w:r w:rsidR="0090156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8"/>
      <w:r w:rsidRPr="005D03A1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8"/>
      <w:r w:rsidRPr="005D03A1">
        <w:rPr>
          <w:lang w:val="de-DE"/>
        </w:rPr>
        <w:t xml:space="preserve">  </w:t>
      </w:r>
      <w:r w:rsidR="000E66B5" w:rsidRPr="005D03A1">
        <w:rPr>
          <w:lang w:val="de-DE"/>
        </w:rPr>
        <w:t>EPS- F 030</w:t>
      </w:r>
      <w:r w:rsidR="00560250" w:rsidRPr="005D03A1">
        <w:rPr>
          <w:lang w:val="de-DE"/>
        </w:rPr>
        <w:t xml:space="preserve"> g</w:t>
      </w:r>
      <w:r w:rsidR="00741D6F" w:rsidRPr="005D03A1">
        <w:rPr>
          <w:lang w:val="de-DE"/>
        </w:rPr>
        <w:t>rau/weiss</w:t>
      </w:r>
      <w:r w:rsidR="00741D6F" w:rsidRPr="005D03A1">
        <w:rPr>
          <w:lang w:val="de-DE"/>
        </w:rPr>
        <w:tab/>
      </w:r>
      <w:r w:rsidR="00741D6F" w:rsidRPr="005D03A1">
        <w:rPr>
          <w:lang w:val="de-DE"/>
        </w:rPr>
        <w:tab/>
      </w:r>
      <w:r w:rsidR="000E66B5" w:rsidRPr="005D03A1">
        <w:rPr>
          <w:lang w:val="de-DE"/>
        </w:rPr>
        <w:t>030</w:t>
      </w:r>
    </w:p>
    <w:p w:rsidR="00B755E4" w:rsidRPr="005D03A1" w:rsidRDefault="00B755E4" w:rsidP="00741D6F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pos="6521"/>
          <w:tab w:val="right" w:leader="underscore" w:pos="9638"/>
        </w:tabs>
        <w:rPr>
          <w:lang w:val="de-DE"/>
        </w:rPr>
      </w:pPr>
      <w:r w:rsidRPr="005D03A1">
        <w:rPr>
          <w:lang w:val="de-DE"/>
        </w:rPr>
        <w:tab/>
      </w:r>
      <w:r w:rsidR="0090156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5D03A1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r w:rsidRPr="005D03A1">
        <w:rPr>
          <w:lang w:val="de-DE"/>
        </w:rPr>
        <w:t xml:space="preserve">  </w:t>
      </w:r>
      <w:r w:rsidR="000E66B5" w:rsidRPr="005D03A1">
        <w:rPr>
          <w:lang w:val="de-DE"/>
        </w:rPr>
        <w:t>EPS- F 031</w:t>
      </w:r>
      <w:r w:rsidR="00741D6F" w:rsidRPr="005D03A1">
        <w:rPr>
          <w:lang w:val="de-DE"/>
        </w:rPr>
        <w:t xml:space="preserve"> grau/weiss</w:t>
      </w:r>
      <w:r w:rsidR="00741D6F" w:rsidRPr="005D03A1">
        <w:rPr>
          <w:lang w:val="de-DE"/>
        </w:rPr>
        <w:tab/>
      </w:r>
      <w:r w:rsidR="00741D6F" w:rsidRPr="005D03A1">
        <w:rPr>
          <w:lang w:val="de-DE"/>
        </w:rPr>
        <w:tab/>
      </w:r>
      <w:r w:rsidR="000E66B5" w:rsidRPr="005D03A1">
        <w:rPr>
          <w:lang w:val="de-DE"/>
        </w:rPr>
        <w:t>031</w:t>
      </w:r>
    </w:p>
    <w:p w:rsidR="00516EA0" w:rsidRPr="00741D6F" w:rsidRDefault="00516EA0" w:rsidP="00516EA0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9638"/>
        </w:tabs>
        <w:rPr>
          <w:lang w:val="en-US"/>
        </w:rPr>
      </w:pPr>
      <w:r w:rsidRPr="005D03A1">
        <w:rPr>
          <w:lang w:val="de-DE"/>
        </w:rPr>
        <w:tab/>
      </w:r>
      <w:r w:rsidR="0090156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741D6F">
        <w:rPr>
          <w:lang w:val="en-US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9"/>
      <w:r w:rsidRPr="00741D6F">
        <w:rPr>
          <w:lang w:val="en-US"/>
        </w:rPr>
        <w:t xml:space="preserve">  take-it RELAX</w:t>
      </w:r>
      <w:r w:rsidR="00B755E4" w:rsidRPr="00741D6F">
        <w:rPr>
          <w:lang w:val="en-US"/>
        </w:rPr>
        <w:t xml:space="preserve"> </w:t>
      </w:r>
      <w:r w:rsidR="00F45243" w:rsidRPr="00741D6F">
        <w:rPr>
          <w:lang w:val="en-US"/>
        </w:rPr>
        <w:tab/>
      </w:r>
      <w:r w:rsidR="00F45243" w:rsidRPr="00741D6F">
        <w:rPr>
          <w:lang w:val="en-US"/>
        </w:rPr>
        <w:tab/>
      </w:r>
      <w:r w:rsidR="00B755E4" w:rsidRPr="00741D6F">
        <w:rPr>
          <w:lang w:val="en-US"/>
        </w:rPr>
        <w:t>031</w:t>
      </w:r>
    </w:p>
    <w:p w:rsidR="00516EA0" w:rsidRPr="00741D6F" w:rsidRDefault="00516EA0" w:rsidP="00516EA0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9638"/>
        </w:tabs>
        <w:rPr>
          <w:lang w:val="en-US"/>
        </w:rPr>
      </w:pPr>
      <w:r w:rsidRPr="00741D6F">
        <w:rPr>
          <w:lang w:val="en-US"/>
        </w:rPr>
        <w:tab/>
      </w:r>
      <w:r w:rsidR="00901568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Pr="00741D6F">
        <w:rPr>
          <w:lang w:val="en-US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0"/>
      <w:r w:rsidRPr="00741D6F">
        <w:rPr>
          <w:lang w:val="en-US"/>
        </w:rPr>
        <w:t xml:space="preserve">  </w:t>
      </w:r>
      <w:proofErr w:type="spellStart"/>
      <w:r w:rsidR="00C67351" w:rsidRPr="00741D6F">
        <w:rPr>
          <w:lang w:val="en-US"/>
        </w:rPr>
        <w:t>Mineralwolle</w:t>
      </w:r>
      <w:proofErr w:type="spellEnd"/>
      <w:r w:rsidR="00B755E4" w:rsidRPr="00741D6F">
        <w:rPr>
          <w:lang w:val="en-US"/>
        </w:rPr>
        <w:t xml:space="preserve"> </w:t>
      </w:r>
      <w:r w:rsidR="00F45243" w:rsidRPr="00741D6F">
        <w:rPr>
          <w:lang w:val="en-US"/>
        </w:rPr>
        <w:tab/>
      </w:r>
      <w:r w:rsidR="00F45243" w:rsidRPr="00741D6F">
        <w:rPr>
          <w:lang w:val="en-US"/>
        </w:rPr>
        <w:tab/>
      </w:r>
      <w:r w:rsidR="00B755E4" w:rsidRPr="00741D6F">
        <w:rPr>
          <w:lang w:val="en-US"/>
        </w:rPr>
        <w:t>035</w:t>
      </w:r>
      <w:r w:rsidR="008A5A65" w:rsidRPr="00741D6F">
        <w:rPr>
          <w:lang w:val="en-US"/>
        </w:rPr>
        <w:t>/034</w:t>
      </w:r>
    </w:p>
    <w:p w:rsidR="000E66B5" w:rsidRPr="00741D6F" w:rsidRDefault="000E66B5" w:rsidP="000E66B5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9638"/>
        </w:tabs>
        <w:rPr>
          <w:lang w:val="en-US"/>
        </w:rPr>
      </w:pPr>
      <w:r w:rsidRPr="00741D6F">
        <w:rPr>
          <w:lang w:val="en-US"/>
        </w:rPr>
        <w:tab/>
      </w: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741D6F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bookmarkEnd w:id="11"/>
      <w:r w:rsidRPr="00741D6F">
        <w:rPr>
          <w:lang w:val="en-US"/>
        </w:rPr>
        <w:t xml:space="preserve">  EPS F-15 </w:t>
      </w:r>
      <w:r w:rsidRPr="00741D6F">
        <w:rPr>
          <w:lang w:val="en-US"/>
        </w:rPr>
        <w:tab/>
      </w:r>
      <w:r w:rsidRPr="00741D6F">
        <w:rPr>
          <w:lang w:val="en-US"/>
        </w:rPr>
        <w:tab/>
      </w:r>
      <w:r w:rsidRPr="00741D6F">
        <w:rPr>
          <w:lang w:val="en-US"/>
        </w:rPr>
        <w:tab/>
        <w:t>038</w:t>
      </w:r>
    </w:p>
    <w:p w:rsidR="000E66B5" w:rsidRPr="00741D6F" w:rsidRDefault="000E66B5" w:rsidP="000E66B5">
      <w:pPr>
        <w:tabs>
          <w:tab w:val="left" w:pos="1985"/>
          <w:tab w:val="left" w:pos="2410"/>
          <w:tab w:val="left" w:pos="3119"/>
          <w:tab w:val="left" w:pos="3514"/>
          <w:tab w:val="left" w:pos="5387"/>
          <w:tab w:val="left" w:pos="5670"/>
          <w:tab w:val="right" w:leader="underscore" w:pos="9638"/>
        </w:tabs>
        <w:rPr>
          <w:lang w:val="en-US"/>
        </w:rPr>
      </w:pPr>
      <w:r w:rsidRPr="00741D6F">
        <w:rPr>
          <w:lang w:val="en-US"/>
        </w:rPr>
        <w:tab/>
      </w: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E0CD3">
        <w:rPr>
          <w:lang w:val="en-US"/>
        </w:rPr>
        <w:instrText xml:space="preserve"> FORMCHECKBOX </w:instrText>
      </w:r>
      <w:r>
        <w:fldChar w:fldCharType="separate"/>
      </w:r>
      <w:r>
        <w:fldChar w:fldCharType="end"/>
      </w:r>
      <w:r w:rsidRPr="00741D6F">
        <w:rPr>
          <w:lang w:val="en-US"/>
        </w:rPr>
        <w:t xml:space="preserve">  </w:t>
      </w:r>
      <w:proofErr w:type="spellStart"/>
      <w:r w:rsidRPr="00741D6F">
        <w:rPr>
          <w:lang w:val="en-US"/>
        </w:rPr>
        <w:t>Corktherm</w:t>
      </w:r>
      <w:proofErr w:type="spellEnd"/>
      <w:r w:rsidRPr="00741D6F">
        <w:rPr>
          <w:lang w:val="en-US"/>
        </w:rPr>
        <w:t xml:space="preserve"> </w:t>
      </w:r>
      <w:r w:rsidRPr="00741D6F">
        <w:rPr>
          <w:lang w:val="en-US"/>
        </w:rPr>
        <w:tab/>
      </w:r>
      <w:r w:rsidRPr="00741D6F">
        <w:rPr>
          <w:lang w:val="en-US"/>
        </w:rPr>
        <w:tab/>
      </w:r>
      <w:r w:rsidRPr="00741D6F">
        <w:rPr>
          <w:lang w:val="en-US"/>
        </w:rPr>
        <w:tab/>
        <w:t>040</w:t>
      </w:r>
    </w:p>
    <w:p w:rsidR="00516EA0" w:rsidRPr="00493143" w:rsidRDefault="000822C7" w:rsidP="00516EA0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right" w:leader="underscore" w:pos="9638"/>
        </w:tabs>
      </w:pPr>
      <w:r w:rsidRPr="00741D6F">
        <w:rPr>
          <w:lang w:val="en-US"/>
        </w:rPr>
        <w:tab/>
      </w:r>
      <w:r w:rsidR="00901568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D03A1">
        <w:rPr>
          <w:lang w:val="de-DE"/>
        </w:rPr>
        <w:instrText xml:space="preserve"> FORMC</w:instrText>
      </w:r>
      <w:r w:rsidRPr="00493143">
        <w:instrText xml:space="preserve">HECKBOX </w:instrText>
      </w:r>
      <w:r w:rsidR="00901568">
        <w:fldChar w:fldCharType="separate"/>
      </w:r>
      <w:r w:rsidR="00901568">
        <w:fldChar w:fldCharType="end"/>
      </w:r>
      <w:r w:rsidRPr="00493143">
        <w:t xml:space="preserve">  </w:t>
      </w:r>
      <w:proofErr w:type="spellStart"/>
      <w:r w:rsidRPr="00493143">
        <w:t>Minopor</w:t>
      </w:r>
      <w:proofErr w:type="spellEnd"/>
      <w:r w:rsidR="00F45243" w:rsidRPr="00493143">
        <w:t xml:space="preserve"> </w:t>
      </w:r>
      <w:r w:rsidR="00F45243" w:rsidRPr="00493143">
        <w:tab/>
      </w:r>
      <w:r w:rsidR="00F45243" w:rsidRPr="00493143">
        <w:tab/>
      </w:r>
      <w:r w:rsidR="00560250" w:rsidRPr="00493143">
        <w:tab/>
      </w:r>
      <w:r w:rsidR="00B755E4" w:rsidRPr="00493143">
        <w:t>045</w:t>
      </w:r>
    </w:p>
    <w:p w:rsidR="000822C7" w:rsidRPr="00493143" w:rsidRDefault="000822C7" w:rsidP="00516EA0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right" w:leader="underscore" w:pos="9638"/>
        </w:tabs>
      </w:pPr>
    </w:p>
    <w:p w:rsidR="00516EA0" w:rsidRPr="00AB3947" w:rsidRDefault="001F10A5" w:rsidP="00812C90">
      <w:pPr>
        <w:tabs>
          <w:tab w:val="left" w:pos="1985"/>
          <w:tab w:val="left" w:pos="2380"/>
          <w:tab w:val="left" w:pos="3119"/>
          <w:tab w:val="left" w:pos="3514"/>
          <w:tab w:val="left" w:pos="4536"/>
          <w:tab w:val="left" w:pos="5670"/>
          <w:tab w:val="left" w:pos="6887"/>
          <w:tab w:val="right" w:leader="underscore" w:pos="9638"/>
        </w:tabs>
        <w:rPr>
          <w:lang w:val="de-DE"/>
        </w:rPr>
      </w:pPr>
      <w:r>
        <w:rPr>
          <w:b/>
          <w:lang w:val="de-DE"/>
        </w:rPr>
        <w:t>Systemkleber</w:t>
      </w:r>
      <w:r w:rsidR="00516EA0" w:rsidRPr="00560250">
        <w:rPr>
          <w:lang w:val="de-DE"/>
        </w:rPr>
        <w:tab/>
      </w:r>
      <w:bookmarkStart w:id="12" w:name="Kontrollkästchen13"/>
      <w:r w:rsidR="00901568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812C90" w:rsidRPr="00560250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2"/>
      <w:r w:rsidR="00516EA0" w:rsidRPr="00560250">
        <w:rPr>
          <w:lang w:val="de-DE"/>
        </w:rPr>
        <w:tab/>
      </w:r>
      <w:proofErr w:type="spellStart"/>
      <w:r w:rsidR="00272E43" w:rsidRPr="00560250">
        <w:rPr>
          <w:lang w:val="de-DE"/>
        </w:rPr>
        <w:t>Unistar</w:t>
      </w:r>
      <w:proofErr w:type="spellEnd"/>
      <w:r w:rsidR="00272E43" w:rsidRPr="00560250">
        <w:rPr>
          <w:lang w:val="de-DE"/>
        </w:rPr>
        <w:t xml:space="preserve"> LIGHT</w:t>
      </w:r>
      <w:r w:rsidR="00812C90" w:rsidRPr="00560250">
        <w:rPr>
          <w:lang w:val="de-DE"/>
        </w:rPr>
        <w:tab/>
      </w:r>
      <w:r w:rsidR="00516EA0" w:rsidRPr="00560250">
        <w:rPr>
          <w:b/>
          <w:lang w:val="de-DE"/>
        </w:rPr>
        <w:t>D</w:t>
      </w:r>
      <w:r w:rsidR="00516EA0" w:rsidRPr="00AB3947">
        <w:rPr>
          <w:b/>
          <w:lang w:val="de-DE"/>
        </w:rPr>
        <w:t>eckputz</w:t>
      </w:r>
      <w:r w:rsidR="00812C90">
        <w:rPr>
          <w:b/>
          <w:lang w:val="de-DE"/>
        </w:rPr>
        <w:tab/>
      </w:r>
      <w:r w:rsidR="00901568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="00516EA0" w:rsidRPr="00AB3947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3"/>
      <w:r w:rsidR="00516EA0" w:rsidRPr="00AB3947">
        <w:rPr>
          <w:lang w:val="de-DE"/>
        </w:rPr>
        <w:t xml:space="preserve">  </w:t>
      </w:r>
      <w:r w:rsidR="00272E43" w:rsidRPr="00AB3947">
        <w:rPr>
          <w:lang w:val="de-DE"/>
        </w:rPr>
        <w:t>RÖFIX Kunstarzputz</w:t>
      </w:r>
    </w:p>
    <w:p w:rsidR="00516EA0" w:rsidRPr="00AB3947" w:rsidRDefault="00516EA0" w:rsidP="001E4111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887"/>
          <w:tab w:val="right" w:leader="underscore" w:pos="9638"/>
        </w:tabs>
        <w:rPr>
          <w:lang w:val="de-DE"/>
        </w:rPr>
      </w:pPr>
      <w:r w:rsidRPr="00AB3947">
        <w:rPr>
          <w:lang w:val="de-DE"/>
        </w:rPr>
        <w:tab/>
      </w:r>
      <w:r w:rsidR="00901568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Pr="00AB3947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4"/>
      <w:r w:rsidRPr="00AB3947">
        <w:rPr>
          <w:lang w:val="de-DE"/>
        </w:rPr>
        <w:tab/>
      </w:r>
      <w:r w:rsidR="00272E43" w:rsidRPr="00AB3947">
        <w:rPr>
          <w:lang w:val="de-DE"/>
        </w:rPr>
        <w:t>Unistar POR</w:t>
      </w:r>
      <w:r w:rsidR="00AB3947" w:rsidRPr="00AB3947">
        <w:rPr>
          <w:lang w:val="de-DE"/>
        </w:rPr>
        <w:tab/>
      </w:r>
      <w:r w:rsidR="00AB3947" w:rsidRPr="00AB3947">
        <w:rPr>
          <w:lang w:val="de-DE"/>
        </w:rPr>
        <w:tab/>
      </w:r>
      <w:r w:rsidR="00901568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Pr="00AB3947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5"/>
      <w:r w:rsidRPr="00AB3947">
        <w:rPr>
          <w:lang w:val="de-DE"/>
        </w:rPr>
        <w:t xml:space="preserve">  </w:t>
      </w:r>
      <w:r w:rsidR="00272E43" w:rsidRPr="00AB3947">
        <w:rPr>
          <w:lang w:val="de-DE"/>
        </w:rPr>
        <w:t>RÖFIX Silikatputz</w:t>
      </w:r>
    </w:p>
    <w:p w:rsidR="00516EA0" w:rsidRPr="00812C90" w:rsidRDefault="00272E43" w:rsidP="00A07969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887"/>
          <w:tab w:val="right" w:leader="underscore" w:pos="9638"/>
        </w:tabs>
        <w:rPr>
          <w:lang w:val="de-DE"/>
        </w:rPr>
      </w:pPr>
      <w:r w:rsidRPr="00AB3947">
        <w:rPr>
          <w:lang w:val="de-DE"/>
        </w:rPr>
        <w:tab/>
      </w:r>
      <w:r w:rsidR="00901568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C67351" w:rsidRPr="00812C90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r w:rsidR="00C67351" w:rsidRPr="00812C90">
        <w:rPr>
          <w:lang w:val="de-DE"/>
        </w:rPr>
        <w:tab/>
        <w:t>Unistar BASIC</w:t>
      </w:r>
      <w:r w:rsidR="00516EA0" w:rsidRPr="00812C90">
        <w:rPr>
          <w:lang w:val="de-DE"/>
        </w:rPr>
        <w:tab/>
      </w:r>
      <w:r w:rsidR="00516EA0" w:rsidRPr="00812C90">
        <w:rPr>
          <w:lang w:val="de-DE"/>
        </w:rPr>
        <w:tab/>
      </w:r>
      <w:r w:rsidR="00901568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="00516EA0" w:rsidRPr="00812C90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6"/>
      <w:r w:rsidR="00516EA0" w:rsidRPr="00812C90">
        <w:rPr>
          <w:lang w:val="de-DE"/>
        </w:rPr>
        <w:t xml:space="preserve">  </w:t>
      </w:r>
      <w:r w:rsidRPr="00812C90">
        <w:rPr>
          <w:lang w:val="de-DE"/>
        </w:rPr>
        <w:t>RÖFIX SiSi-Putz</w:t>
      </w:r>
      <w:r w:rsidR="00AB3947" w:rsidRPr="00812C90">
        <w:rPr>
          <w:lang w:val="de-DE"/>
        </w:rPr>
        <w:t xml:space="preserve"> VITAL</w:t>
      </w:r>
    </w:p>
    <w:p w:rsidR="00516EA0" w:rsidRPr="00AB3947" w:rsidRDefault="00516EA0" w:rsidP="001E4111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887"/>
          <w:tab w:val="right" w:leader="underscore" w:pos="9638"/>
        </w:tabs>
        <w:rPr>
          <w:lang w:val="de-DE"/>
        </w:rPr>
      </w:pPr>
      <w:r w:rsidRPr="00812C90">
        <w:rPr>
          <w:lang w:val="de-DE"/>
        </w:rPr>
        <w:tab/>
      </w:r>
      <w:r w:rsidR="00901568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C67351" w:rsidRPr="00AB3947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r w:rsidR="00C67351" w:rsidRPr="00AB3947">
        <w:rPr>
          <w:lang w:val="de-DE"/>
        </w:rPr>
        <w:tab/>
        <w:t>RÖFIX Polystar</w:t>
      </w:r>
      <w:r w:rsidR="00AB3947">
        <w:rPr>
          <w:lang w:val="de-DE"/>
        </w:rPr>
        <w:tab/>
      </w:r>
      <w:r w:rsidR="00AB3947">
        <w:rPr>
          <w:lang w:val="de-DE"/>
        </w:rPr>
        <w:tab/>
      </w:r>
      <w:r w:rsidR="00901568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8"/>
      <w:r w:rsidRPr="00AB3947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7"/>
      <w:r w:rsidRPr="00AB3947">
        <w:rPr>
          <w:lang w:val="de-DE"/>
        </w:rPr>
        <w:t xml:space="preserve">  </w:t>
      </w:r>
      <w:r w:rsidR="00C67351" w:rsidRPr="00AB3947">
        <w:rPr>
          <w:lang w:val="de-DE"/>
        </w:rPr>
        <w:t>RÖFIX Silik</w:t>
      </w:r>
      <w:r w:rsidR="00272E43" w:rsidRPr="00AB3947">
        <w:rPr>
          <w:lang w:val="de-DE"/>
        </w:rPr>
        <w:t>onaharzputz</w:t>
      </w:r>
      <w:r w:rsidR="00AB3947">
        <w:rPr>
          <w:lang w:val="de-DE"/>
        </w:rPr>
        <w:t xml:space="preserve"> PREMIUM</w:t>
      </w:r>
    </w:p>
    <w:p w:rsidR="00516EA0" w:rsidRPr="00AB3947" w:rsidRDefault="001F10A5" w:rsidP="001E4111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887"/>
          <w:tab w:val="right" w:leader="underscore" w:pos="9638"/>
        </w:tabs>
        <w:rPr>
          <w:lang w:val="de-DE"/>
        </w:rPr>
      </w:pP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AB3947">
        <w:rPr>
          <w:lang w:val="de-DE"/>
        </w:rPr>
        <w:instrText xml:space="preserve"> FORMCHECKBOX </w:instrText>
      </w:r>
      <w:r>
        <w:fldChar w:fldCharType="separate"/>
      </w:r>
      <w:r>
        <w:fldChar w:fldCharType="end"/>
      </w:r>
      <w:r>
        <w:rPr>
          <w:lang w:val="de-DE"/>
        </w:rPr>
        <w:tab/>
        <w:t>RÖFIX W50</w:t>
      </w:r>
      <w:r>
        <w:rPr>
          <w:lang w:val="de-DE"/>
        </w:rPr>
        <w:tab/>
      </w:r>
      <w:r w:rsidR="00516EA0" w:rsidRPr="00AB3947">
        <w:rPr>
          <w:lang w:val="de-DE"/>
        </w:rPr>
        <w:tab/>
      </w:r>
      <w:r w:rsidR="00901568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9"/>
      <w:r w:rsidR="00516EA0" w:rsidRPr="00AB3947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8"/>
      <w:r w:rsidR="00516EA0" w:rsidRPr="00AB3947">
        <w:rPr>
          <w:lang w:val="de-DE"/>
        </w:rPr>
        <w:t xml:space="preserve">  </w:t>
      </w:r>
      <w:r w:rsidR="00272E43" w:rsidRPr="00AB3947">
        <w:rPr>
          <w:lang w:val="de-DE"/>
        </w:rPr>
        <w:t>RÖFIX</w:t>
      </w:r>
      <w:r w:rsidR="00516EA0" w:rsidRPr="00AB3947">
        <w:rPr>
          <w:lang w:val="de-DE"/>
        </w:rPr>
        <w:t xml:space="preserve"> </w:t>
      </w:r>
      <w:proofErr w:type="spellStart"/>
      <w:r w:rsidR="00272E43" w:rsidRPr="00AB3947">
        <w:rPr>
          <w:lang w:val="de-DE"/>
        </w:rPr>
        <w:t>Edelputz</w:t>
      </w:r>
      <w:proofErr w:type="spellEnd"/>
      <w:r w:rsidR="00272E43" w:rsidRPr="00AB3947">
        <w:rPr>
          <w:lang w:val="de-DE"/>
        </w:rPr>
        <w:t xml:space="preserve"> 715</w:t>
      </w:r>
    </w:p>
    <w:p w:rsidR="00AB3947" w:rsidRDefault="00AB3947" w:rsidP="00AB3947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887"/>
          <w:tab w:val="right" w:leader="underscore" w:pos="9923"/>
        </w:tabs>
        <w:ind w:right="-143"/>
        <w:rPr>
          <w:lang w:val="de-DE"/>
        </w:rPr>
      </w:pPr>
      <w:r w:rsidRPr="00AB3947">
        <w:rPr>
          <w:lang w:val="de-DE"/>
        </w:rPr>
        <w:tab/>
      </w:r>
      <w:r w:rsidRPr="00AB3947">
        <w:rPr>
          <w:lang w:val="de-DE"/>
        </w:rPr>
        <w:tab/>
      </w:r>
      <w:r w:rsidRPr="00AB3947">
        <w:rPr>
          <w:lang w:val="de-DE"/>
        </w:rPr>
        <w:tab/>
      </w:r>
      <w:r w:rsidRPr="00AB3947">
        <w:rPr>
          <w:lang w:val="de-DE"/>
        </w:rPr>
        <w:tab/>
      </w:r>
      <w:r w:rsidRPr="00AB3947">
        <w:rPr>
          <w:lang w:val="de-DE"/>
        </w:rPr>
        <w:tab/>
      </w:r>
      <w:r w:rsidRPr="00AB3947">
        <w:rPr>
          <w:lang w:val="de-DE"/>
        </w:rPr>
        <w:tab/>
      </w:r>
      <w:r w:rsidR="00901568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B3947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r w:rsidRPr="00AB3947">
        <w:rPr>
          <w:lang w:val="de-DE"/>
        </w:rPr>
        <w:t xml:space="preserve">  RÖFIX Anticofino, 2lagig</w:t>
      </w:r>
    </w:p>
    <w:p w:rsidR="001C1E65" w:rsidRPr="00AB3947" w:rsidRDefault="001C1E65" w:rsidP="00AB3947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887"/>
          <w:tab w:val="right" w:leader="underscore" w:pos="9923"/>
        </w:tabs>
        <w:ind w:right="-143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01568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0EB6">
        <w:rPr>
          <w:lang w:val="de-DE"/>
        </w:rPr>
        <w:instrText xml:space="preserve"> FORMCHECKBOX </w:instrText>
      </w:r>
      <w:r w:rsidR="00901568">
        <w:fldChar w:fldCharType="separate"/>
      </w:r>
      <w:r w:rsidR="00901568">
        <w:fldChar w:fldCharType="end"/>
      </w:r>
      <w:r w:rsidRPr="004D0EB6">
        <w:rPr>
          <w:lang w:val="de-DE"/>
        </w:rPr>
        <w:t xml:space="preserve">  RÖFIX Kellenwurf 750</w:t>
      </w:r>
    </w:p>
    <w:p w:rsidR="00516EA0" w:rsidRDefault="00516EA0" w:rsidP="00516EA0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946"/>
          <w:tab w:val="right" w:leader="underscore" w:pos="9638"/>
        </w:tabs>
      </w:pPr>
      <w:r w:rsidRPr="00B755E4">
        <w:rPr>
          <w:b/>
        </w:rPr>
        <w:t>Farbanstrich</w:t>
      </w:r>
      <w:r>
        <w:tab/>
      </w:r>
      <w:r w:rsidR="00901568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19"/>
      <w:r>
        <w:tab/>
        <w:t>ja</w:t>
      </w:r>
      <w:r>
        <w:tab/>
      </w:r>
      <w:r w:rsidR="00901568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>
        <w:instrText xml:space="preserve"> FORMCHECKBOX </w:instrText>
      </w:r>
      <w:r w:rsidR="00901568">
        <w:fldChar w:fldCharType="separate"/>
      </w:r>
      <w:r w:rsidR="00901568">
        <w:fldChar w:fldCharType="end"/>
      </w:r>
      <w:bookmarkEnd w:id="20"/>
      <w:r w:rsidR="00812C90">
        <w:tab/>
      </w:r>
      <w:r>
        <w:t>nein</w:t>
      </w:r>
    </w:p>
    <w:p w:rsidR="001E4111" w:rsidRDefault="001E4111" w:rsidP="00CA5060">
      <w:pPr>
        <w:tabs>
          <w:tab w:val="left" w:pos="1985"/>
          <w:tab w:val="left" w:pos="2380"/>
          <w:tab w:val="left" w:pos="3119"/>
          <w:tab w:val="left" w:pos="3514"/>
          <w:tab w:val="left" w:pos="5387"/>
          <w:tab w:val="left" w:pos="5670"/>
          <w:tab w:val="left" w:pos="6946"/>
          <w:tab w:val="right" w:leader="underscore" w:pos="9638"/>
        </w:tabs>
      </w:pPr>
    </w:p>
    <w:p w:rsidR="00516EA0" w:rsidRPr="003415FA" w:rsidRDefault="00516EA0" w:rsidP="001E4111">
      <w:pPr>
        <w:tabs>
          <w:tab w:val="left" w:pos="1985"/>
          <w:tab w:val="left" w:pos="2380"/>
          <w:tab w:val="left" w:leader="underscore" w:pos="5387"/>
          <w:tab w:val="left" w:pos="5670"/>
          <w:tab w:val="left" w:pos="6946"/>
          <w:tab w:val="right" w:leader="underscore" w:pos="9638"/>
        </w:tabs>
      </w:pPr>
      <w:r w:rsidRPr="002F47AD">
        <w:rPr>
          <w:b/>
        </w:rPr>
        <w:t>Fachberater</w:t>
      </w:r>
      <w:r>
        <w:t xml:space="preserve"> </w:t>
      </w:r>
      <w:r w:rsidR="00272E43" w:rsidRPr="00E87558">
        <w:rPr>
          <w:b/>
        </w:rPr>
        <w:t>RÖFIX</w:t>
      </w:r>
      <w:r w:rsidR="00390EAA">
        <w:t xml:space="preserve"> </w:t>
      </w:r>
      <w:r w:rsidR="00390EAA" w:rsidRPr="00E87558">
        <w:rPr>
          <w:b/>
        </w:rPr>
        <w:t>AG</w:t>
      </w:r>
      <w:bookmarkStart w:id="21" w:name="Text5"/>
      <w:r w:rsidR="002F47AD">
        <w:rPr>
          <w:b/>
        </w:rPr>
        <w:t xml:space="preserve"> </w:t>
      </w:r>
      <w:r w:rsidR="00901568">
        <w:rPr>
          <w:color w:val="595959"/>
        </w:rPr>
        <w:fldChar w:fldCharType="begin">
          <w:ffData>
            <w:name w:val=""/>
            <w:enabled/>
            <w:calcOnExit w:val="0"/>
            <w:textInput>
              <w:default w:val="Name Vorname"/>
              <w:maxLength w:val="20"/>
            </w:textInput>
          </w:ffData>
        </w:fldChar>
      </w:r>
      <w:r w:rsidR="006B003F">
        <w:rPr>
          <w:color w:val="595959"/>
        </w:rPr>
        <w:instrText xml:space="preserve"> FORMTEXT </w:instrText>
      </w:r>
      <w:r w:rsidR="00901568">
        <w:rPr>
          <w:color w:val="595959"/>
        </w:rPr>
      </w:r>
      <w:r w:rsidR="00901568">
        <w:rPr>
          <w:color w:val="595959"/>
        </w:rPr>
        <w:fldChar w:fldCharType="separate"/>
      </w:r>
      <w:r w:rsidR="006B003F">
        <w:rPr>
          <w:noProof/>
          <w:color w:val="595959"/>
        </w:rPr>
        <w:t>Name Vorname</w:t>
      </w:r>
      <w:r w:rsidR="00901568">
        <w:rPr>
          <w:color w:val="595959"/>
        </w:rPr>
        <w:fldChar w:fldCharType="end"/>
      </w:r>
      <w:bookmarkEnd w:id="21"/>
    </w:p>
    <w:sectPr w:rsidR="00516EA0" w:rsidRPr="003415FA" w:rsidSect="00272E43">
      <w:headerReference w:type="default" r:id="rId8"/>
      <w:footerReference w:type="default" r:id="rId9"/>
      <w:pgSz w:w="11907" w:h="16840" w:code="9"/>
      <w:pgMar w:top="426" w:right="851" w:bottom="568" w:left="1418" w:header="430" w:footer="3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AA" w:rsidRDefault="002902AA" w:rsidP="003415FA">
      <w:r>
        <w:separator/>
      </w:r>
    </w:p>
  </w:endnote>
  <w:endnote w:type="continuationSeparator" w:id="0">
    <w:p w:rsidR="002902AA" w:rsidRDefault="002902AA" w:rsidP="00341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AA" w:rsidRPr="000822C7" w:rsidRDefault="002902AA" w:rsidP="00390EAA">
    <w:pPr>
      <w:pStyle w:val="Fuzeile"/>
      <w:tabs>
        <w:tab w:val="clear" w:pos="9406"/>
        <w:tab w:val="right" w:pos="9639"/>
      </w:tabs>
      <w:rPr>
        <w:sz w:val="12"/>
        <w:szCs w:val="16"/>
      </w:rPr>
    </w:pPr>
    <w:r w:rsidRPr="000822C7">
      <w:rPr>
        <w:sz w:val="12"/>
        <w:szCs w:val="16"/>
      </w:rPr>
      <w:t>L:\CH\Data\Verkauf\Sennwald\Vorlagen\WDVS\Formulare</w:t>
    </w:r>
    <w:r w:rsidRPr="000822C7">
      <w:rPr>
        <w:sz w:val="12"/>
        <w:szCs w:val="16"/>
      </w:rPr>
      <w:tab/>
    </w:r>
    <w:r w:rsidRPr="000822C7">
      <w:rPr>
        <w:sz w:val="12"/>
        <w:szCs w:val="16"/>
      </w:rPr>
      <w:tab/>
    </w:r>
    <w:r>
      <w:rPr>
        <w:sz w:val="12"/>
        <w:szCs w:val="16"/>
      </w:rPr>
      <w:t>RHU</w:t>
    </w:r>
    <w:r w:rsidRPr="000822C7">
      <w:rPr>
        <w:sz w:val="12"/>
        <w:szCs w:val="16"/>
      </w:rPr>
      <w:t xml:space="preserve"> </w:t>
    </w:r>
    <w:r>
      <w:rPr>
        <w:sz w:val="12"/>
        <w:szCs w:val="16"/>
      </w:rPr>
      <w:t>08/2014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AA" w:rsidRDefault="002902AA" w:rsidP="003415FA">
      <w:r>
        <w:separator/>
      </w:r>
    </w:p>
  </w:footnote>
  <w:footnote w:type="continuationSeparator" w:id="0">
    <w:p w:rsidR="002902AA" w:rsidRDefault="002902AA" w:rsidP="00341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7" w:type="dxa"/>
      <w:tblInd w:w="-269" w:type="dxa"/>
      <w:tblLayout w:type="fixed"/>
      <w:tblCellMar>
        <w:left w:w="0" w:type="dxa"/>
        <w:right w:w="0" w:type="dxa"/>
      </w:tblCellMar>
      <w:tblLook w:val="0000"/>
    </w:tblPr>
    <w:tblGrid>
      <w:gridCol w:w="7709"/>
      <w:gridCol w:w="2148"/>
    </w:tblGrid>
    <w:tr w:rsidR="002902AA" w:rsidRPr="00F61201" w:rsidTr="005D03A1">
      <w:trPr>
        <w:cantSplit/>
        <w:trHeight w:val="600"/>
      </w:trPr>
      <w:tc>
        <w:tcPr>
          <w:tcW w:w="7709" w:type="dxa"/>
          <w:tcBorders>
            <w:top w:val="single" w:sz="12" w:space="0" w:color="auto"/>
            <w:left w:val="single" w:sz="12" w:space="0" w:color="auto"/>
            <w:right w:val="single" w:sz="6" w:space="0" w:color="auto"/>
          </w:tcBorders>
        </w:tcPr>
        <w:p w:rsidR="002902AA" w:rsidRPr="00F61201" w:rsidRDefault="002902AA" w:rsidP="005D03A1">
          <w:pPr>
            <w:pStyle w:val="Kopfzeile"/>
            <w:tabs>
              <w:tab w:val="right" w:pos="9214"/>
            </w:tabs>
            <w:spacing w:before="120"/>
            <w:ind w:left="-284" w:firstLine="284"/>
            <w:rPr>
              <w:b/>
              <w:smallCaps/>
              <w:color w:val="595959"/>
              <w:sz w:val="36"/>
            </w:rPr>
          </w:pPr>
          <w:r>
            <w:rPr>
              <w:b/>
              <w:smallCaps/>
              <w:color w:val="595959"/>
              <w:sz w:val="36"/>
            </w:rPr>
            <w:t xml:space="preserve"> </w:t>
          </w:r>
          <w:r w:rsidRPr="00F61201">
            <w:rPr>
              <w:b/>
              <w:smallCaps/>
              <w:color w:val="595959"/>
              <w:sz w:val="36"/>
            </w:rPr>
            <w:t>U-Wert-Berechnungen</w:t>
          </w:r>
        </w:p>
      </w:tc>
      <w:tc>
        <w:tcPr>
          <w:tcW w:w="2148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</w:tcPr>
        <w:p w:rsidR="002902AA" w:rsidRPr="00F61201" w:rsidRDefault="002902AA" w:rsidP="00272E43">
          <w:pPr>
            <w:pStyle w:val="Kopfzeile"/>
            <w:tabs>
              <w:tab w:val="right" w:pos="9214"/>
            </w:tabs>
            <w:ind w:left="-29"/>
            <w:jc w:val="center"/>
            <w:rPr>
              <w:b/>
              <w:color w:val="595959"/>
              <w:sz w:val="36"/>
            </w:rPr>
          </w:pPr>
          <w:r w:rsidRPr="00901568">
            <w:rPr>
              <w:b/>
              <w:noProof/>
              <w:color w:val="595959"/>
              <w:sz w:val="36"/>
              <w:lang w:val="de-D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6" type="#_x0000_t75" style="width:94.55pt;height:29.6pt;visibility:visible" filled="t" fillcolor="#e46c0a">
                <v:imagedata r:id="rId1" o:title="" chromakey="black"/>
              </v:shape>
            </w:pict>
          </w:r>
          <w:fldSimple w:instr="\IMPORT F:\\EVERYONE\\RFIX.PCT \* MERGEFORMAT \d "/>
        </w:p>
      </w:tc>
    </w:tr>
    <w:tr w:rsidR="002902AA" w:rsidRPr="000E66B5" w:rsidTr="005D03A1">
      <w:trPr>
        <w:cantSplit/>
        <w:trHeight w:val="51"/>
      </w:trPr>
      <w:tc>
        <w:tcPr>
          <w:tcW w:w="7709" w:type="dxa"/>
          <w:tcBorders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2902AA" w:rsidRPr="00F61201" w:rsidRDefault="002902AA" w:rsidP="00F47312">
          <w:pPr>
            <w:pStyle w:val="Kopfzeile"/>
            <w:tabs>
              <w:tab w:val="right" w:pos="9214"/>
            </w:tabs>
            <w:spacing w:before="120"/>
            <w:rPr>
              <w:b/>
              <w:color w:val="595959"/>
              <w:sz w:val="36"/>
            </w:rPr>
          </w:pPr>
          <w:r>
            <w:rPr>
              <w:b/>
              <w:smallCaps/>
              <w:color w:val="595959"/>
              <w:sz w:val="36"/>
            </w:rPr>
            <w:t xml:space="preserve"> </w:t>
          </w:r>
          <w:r w:rsidRPr="00F61201">
            <w:rPr>
              <w:b/>
              <w:smallCaps/>
              <w:color w:val="595959"/>
              <w:sz w:val="36"/>
            </w:rPr>
            <w:t>Checkliste</w:t>
          </w:r>
        </w:p>
      </w:tc>
      <w:tc>
        <w:tcPr>
          <w:tcW w:w="2148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2902AA" w:rsidRPr="00F61201" w:rsidRDefault="002902AA" w:rsidP="00F47312">
          <w:pPr>
            <w:pStyle w:val="Kopfzeile"/>
            <w:tabs>
              <w:tab w:val="right" w:pos="9214"/>
            </w:tabs>
            <w:spacing w:before="200"/>
            <w:jc w:val="center"/>
            <w:rPr>
              <w:b/>
              <w:color w:val="595959"/>
              <w:sz w:val="36"/>
              <w:lang w:val="pl-PL"/>
            </w:rPr>
          </w:pPr>
          <w:r w:rsidRPr="00F61201">
            <w:rPr>
              <w:color w:val="595959"/>
              <w:lang w:val="pl-PL"/>
            </w:rPr>
            <w:t>B a u b e r a t u n g</w:t>
          </w:r>
        </w:p>
      </w:tc>
    </w:tr>
  </w:tbl>
  <w:p w:rsidR="002902AA" w:rsidRPr="00272E43" w:rsidRDefault="002902AA">
    <w:pPr>
      <w:pStyle w:val="Kopfzeile"/>
      <w:rPr>
        <w:sz w:val="28"/>
        <w:szCs w:val="2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2700"/>
    <w:multiLevelType w:val="hybridMultilevel"/>
    <w:tmpl w:val="D79E51D8"/>
    <w:lvl w:ilvl="0" w:tplc="07A2214C">
      <w:start w:val="1"/>
      <w:numFmt w:val="decimal"/>
      <w:lvlText w:val="%1."/>
      <w:lvlJc w:val="right"/>
      <w:pPr>
        <w:ind w:left="5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50" w:hanging="360"/>
      </w:pPr>
    </w:lvl>
    <w:lvl w:ilvl="2" w:tplc="0409001B" w:tentative="1">
      <w:start w:val="1"/>
      <w:numFmt w:val="lowerRoman"/>
      <w:lvlText w:val="%3."/>
      <w:lvlJc w:val="right"/>
      <w:pPr>
        <w:ind w:left="6870" w:hanging="180"/>
      </w:pPr>
    </w:lvl>
    <w:lvl w:ilvl="3" w:tplc="0409000F" w:tentative="1">
      <w:start w:val="1"/>
      <w:numFmt w:val="decimal"/>
      <w:lvlText w:val="%4."/>
      <w:lvlJc w:val="left"/>
      <w:pPr>
        <w:ind w:left="7590" w:hanging="360"/>
      </w:pPr>
    </w:lvl>
    <w:lvl w:ilvl="4" w:tplc="04090019" w:tentative="1">
      <w:start w:val="1"/>
      <w:numFmt w:val="lowerLetter"/>
      <w:lvlText w:val="%5."/>
      <w:lvlJc w:val="left"/>
      <w:pPr>
        <w:ind w:left="8310" w:hanging="360"/>
      </w:pPr>
    </w:lvl>
    <w:lvl w:ilvl="5" w:tplc="0409001B" w:tentative="1">
      <w:start w:val="1"/>
      <w:numFmt w:val="lowerRoman"/>
      <w:lvlText w:val="%6."/>
      <w:lvlJc w:val="right"/>
      <w:pPr>
        <w:ind w:left="9030" w:hanging="180"/>
      </w:pPr>
    </w:lvl>
    <w:lvl w:ilvl="6" w:tplc="0409000F" w:tentative="1">
      <w:start w:val="1"/>
      <w:numFmt w:val="decimal"/>
      <w:lvlText w:val="%7."/>
      <w:lvlJc w:val="left"/>
      <w:pPr>
        <w:ind w:left="9750" w:hanging="360"/>
      </w:pPr>
    </w:lvl>
    <w:lvl w:ilvl="7" w:tplc="04090019" w:tentative="1">
      <w:start w:val="1"/>
      <w:numFmt w:val="lowerLetter"/>
      <w:lvlText w:val="%8."/>
      <w:lvlJc w:val="left"/>
      <w:pPr>
        <w:ind w:left="10470" w:hanging="360"/>
      </w:pPr>
    </w:lvl>
    <w:lvl w:ilvl="8" w:tplc="0409001B" w:tentative="1">
      <w:start w:val="1"/>
      <w:numFmt w:val="lowerRoman"/>
      <w:lvlText w:val="%9."/>
      <w:lvlJc w:val="right"/>
      <w:pPr>
        <w:ind w:left="11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oNotTrackMoves/>
  <w:documentProtection w:edit="forms" w:enforcement="1" w:cryptProviderType="rsaFull" w:cryptAlgorithmClass="hash" w:cryptAlgorithmType="typeAny" w:cryptAlgorithmSid="4" w:cryptSpinCount="100000" w:hash="NT5Q9JP1hEcTKo20exl3MRR5JCw=" w:salt="16v6RMk7bsW/Q7nn8TC2Sw==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8B"/>
    <w:rsid w:val="000822C7"/>
    <w:rsid w:val="000A666D"/>
    <w:rsid w:val="000E66B5"/>
    <w:rsid w:val="001C0E7B"/>
    <w:rsid w:val="001C1E65"/>
    <w:rsid w:val="001E4111"/>
    <w:rsid w:val="001F10A5"/>
    <w:rsid w:val="001F300E"/>
    <w:rsid w:val="00272E43"/>
    <w:rsid w:val="00284D40"/>
    <w:rsid w:val="002902AA"/>
    <w:rsid w:val="002A5E10"/>
    <w:rsid w:val="002F47AD"/>
    <w:rsid w:val="002F718B"/>
    <w:rsid w:val="003415FA"/>
    <w:rsid w:val="003746D9"/>
    <w:rsid w:val="00390EAA"/>
    <w:rsid w:val="003E0501"/>
    <w:rsid w:val="00493143"/>
    <w:rsid w:val="004D0EB6"/>
    <w:rsid w:val="004F7076"/>
    <w:rsid w:val="00516EA0"/>
    <w:rsid w:val="00523A8F"/>
    <w:rsid w:val="00560250"/>
    <w:rsid w:val="005B15D4"/>
    <w:rsid w:val="005C198B"/>
    <w:rsid w:val="005D03A1"/>
    <w:rsid w:val="005D79AC"/>
    <w:rsid w:val="006351C0"/>
    <w:rsid w:val="0065196E"/>
    <w:rsid w:val="006B003F"/>
    <w:rsid w:val="006C5FBE"/>
    <w:rsid w:val="006D7D9F"/>
    <w:rsid w:val="006E0CD3"/>
    <w:rsid w:val="00711626"/>
    <w:rsid w:val="00712A08"/>
    <w:rsid w:val="00733630"/>
    <w:rsid w:val="00741D6F"/>
    <w:rsid w:val="007942A1"/>
    <w:rsid w:val="007D63C6"/>
    <w:rsid w:val="00812C90"/>
    <w:rsid w:val="0083406B"/>
    <w:rsid w:val="00846F9C"/>
    <w:rsid w:val="0088581F"/>
    <w:rsid w:val="008869A0"/>
    <w:rsid w:val="008A5A65"/>
    <w:rsid w:val="008E0BAE"/>
    <w:rsid w:val="00901568"/>
    <w:rsid w:val="009339A3"/>
    <w:rsid w:val="00994F37"/>
    <w:rsid w:val="009B57C3"/>
    <w:rsid w:val="00A07969"/>
    <w:rsid w:val="00A1359E"/>
    <w:rsid w:val="00A14204"/>
    <w:rsid w:val="00A56477"/>
    <w:rsid w:val="00AB1B17"/>
    <w:rsid w:val="00AB3947"/>
    <w:rsid w:val="00B27B07"/>
    <w:rsid w:val="00B74B29"/>
    <w:rsid w:val="00B755E4"/>
    <w:rsid w:val="00BF232D"/>
    <w:rsid w:val="00C146F0"/>
    <w:rsid w:val="00C67351"/>
    <w:rsid w:val="00CA5060"/>
    <w:rsid w:val="00CC26A7"/>
    <w:rsid w:val="00CD3A9E"/>
    <w:rsid w:val="00CE47C1"/>
    <w:rsid w:val="00D01A15"/>
    <w:rsid w:val="00D124E3"/>
    <w:rsid w:val="00D3448F"/>
    <w:rsid w:val="00D4208A"/>
    <w:rsid w:val="00D6336C"/>
    <w:rsid w:val="00D72B6A"/>
    <w:rsid w:val="00DE4217"/>
    <w:rsid w:val="00E51987"/>
    <w:rsid w:val="00E87558"/>
    <w:rsid w:val="00EF52A8"/>
    <w:rsid w:val="00F45243"/>
    <w:rsid w:val="00F47312"/>
    <w:rsid w:val="00F61201"/>
    <w:rsid w:val="00F74CCC"/>
    <w:rsid w:val="00F9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666D"/>
    <w:rPr>
      <w:rFonts w:ascii="Arial" w:hAnsi="Arial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415F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5FA"/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unhideWhenUsed/>
    <w:rsid w:val="003415F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415F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5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415F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16EA0"/>
    <w:rPr>
      <w:color w:val="808080"/>
    </w:rPr>
  </w:style>
  <w:style w:type="paragraph" w:styleId="berarbeitung">
    <w:name w:val="Revision"/>
    <w:hidden/>
    <w:uiPriority w:val="99"/>
    <w:semiHidden/>
    <w:rsid w:val="00560250"/>
    <w:rPr>
      <w:rFonts w:ascii="Arial" w:hAnsi="Arial"/>
      <w:sz w:val="22"/>
      <w:szCs w:val="22"/>
      <w:lang w:val="de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cuments%20and%20Settings\oldanit\Local%20Settings\Temporary%20Internet%20Files\Content.Outlook\GKM2VL51\Checkliste%20U-Wert%20Berechnung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A4B4-AA20-461F-8DCF-8BAF450D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U-Wert Berechnungen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Fixit-Holding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oldanit</dc:creator>
  <cp:keywords/>
  <dc:description/>
  <cp:lastModifiedBy>huggerr</cp:lastModifiedBy>
  <cp:revision>9</cp:revision>
  <cp:lastPrinted>2014-08-28T07:28:00Z</cp:lastPrinted>
  <dcterms:created xsi:type="dcterms:W3CDTF">2014-03-17T06:26:00Z</dcterms:created>
  <dcterms:modified xsi:type="dcterms:W3CDTF">2014-08-28T08:03:00Z</dcterms:modified>
</cp:coreProperties>
</file>